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079" w:rsidRDefault="005D379B">
      <w:pPr>
        <w:rPr>
          <w:noProof/>
        </w:rPr>
      </w:pPr>
      <w:r>
        <w:rPr>
          <w:noProof/>
          <w:lang w:eastAsia="zh-TW"/>
        </w:rPr>
        <w:pict>
          <v:shapetype id="_x0000_t202" coordsize="21600,21600" o:spt="202" path="m,l,21600r21600,l21600,xe">
            <v:stroke joinstyle="miter"/>
            <v:path gradientshapeok="t" o:connecttype="rect"/>
          </v:shapetype>
          <v:shape id="_x0000_s1036" type="#_x0000_t202" style="position:absolute;margin-left:405.6pt;margin-top:488.9pt;width:162pt;height:78.55pt;z-index:251692032;mso-width-relative:margin;mso-height-relative:margin">
            <v:textbox>
              <w:txbxContent>
                <w:p w:rsidR="005D379B" w:rsidRDefault="005D379B" w:rsidP="005D379B">
                  <w:pPr>
                    <w:pStyle w:val="ListParagraph"/>
                    <w:numPr>
                      <w:ilvl w:val="0"/>
                      <w:numId w:val="8"/>
                    </w:numPr>
                  </w:pPr>
                  <w:r>
                    <w:t>Point 1</w:t>
                  </w:r>
                </w:p>
                <w:p w:rsidR="005D379B" w:rsidRDefault="005D379B" w:rsidP="005D379B">
                  <w:pPr>
                    <w:pStyle w:val="ListParagraph"/>
                    <w:numPr>
                      <w:ilvl w:val="0"/>
                      <w:numId w:val="8"/>
                    </w:numPr>
                  </w:pPr>
                  <w:r>
                    <w:t>Point 2</w:t>
                  </w:r>
                </w:p>
                <w:p w:rsidR="005D379B" w:rsidRDefault="005D379B" w:rsidP="005D379B">
                  <w:pPr>
                    <w:pStyle w:val="ListParagraph"/>
                    <w:numPr>
                      <w:ilvl w:val="0"/>
                      <w:numId w:val="8"/>
                    </w:numPr>
                  </w:pPr>
                  <w:r>
                    <w:t>Point 3</w:t>
                  </w:r>
                </w:p>
                <w:p w:rsidR="005D379B" w:rsidRDefault="005D379B" w:rsidP="005D379B">
                  <w:pPr>
                    <w:pStyle w:val="ListParagraph"/>
                    <w:numPr>
                      <w:ilvl w:val="0"/>
                      <w:numId w:val="8"/>
                    </w:numPr>
                  </w:pPr>
                  <w:r>
                    <w:t>Point 4</w:t>
                  </w:r>
                </w:p>
              </w:txbxContent>
            </v:textbox>
          </v:shape>
        </w:pict>
      </w:r>
      <w:r>
        <w:rPr>
          <w:noProof/>
          <w:lang w:eastAsia="zh-TW"/>
        </w:rPr>
        <w:pict>
          <v:shape id="_x0000_s1035" type="#_x0000_t202" style="position:absolute;margin-left:593.85pt;margin-top:488.9pt;width:161.6pt;height:78.55pt;z-index:251689984;mso-width-relative:margin;mso-height-relative:margin">
            <v:textbox>
              <w:txbxContent>
                <w:p w:rsidR="005D379B" w:rsidRDefault="005D379B" w:rsidP="005D379B">
                  <w:pPr>
                    <w:pStyle w:val="ListParagraph"/>
                    <w:numPr>
                      <w:ilvl w:val="0"/>
                      <w:numId w:val="7"/>
                    </w:numPr>
                  </w:pPr>
                  <w:r>
                    <w:t>Point 1</w:t>
                  </w:r>
                </w:p>
                <w:p w:rsidR="005D379B" w:rsidRDefault="005D379B" w:rsidP="005D379B">
                  <w:pPr>
                    <w:pStyle w:val="ListParagraph"/>
                    <w:numPr>
                      <w:ilvl w:val="0"/>
                      <w:numId w:val="7"/>
                    </w:numPr>
                  </w:pPr>
                  <w:r>
                    <w:t>Point 2</w:t>
                  </w:r>
                </w:p>
                <w:p w:rsidR="005D379B" w:rsidRDefault="005D379B" w:rsidP="005D379B">
                  <w:pPr>
                    <w:pStyle w:val="ListParagraph"/>
                    <w:numPr>
                      <w:ilvl w:val="0"/>
                      <w:numId w:val="7"/>
                    </w:numPr>
                  </w:pPr>
                  <w:r>
                    <w:t>Point 3</w:t>
                  </w:r>
                </w:p>
                <w:p w:rsidR="005D379B" w:rsidRDefault="005D379B" w:rsidP="005D379B">
                  <w:pPr>
                    <w:pStyle w:val="ListParagraph"/>
                    <w:numPr>
                      <w:ilvl w:val="0"/>
                      <w:numId w:val="7"/>
                    </w:numPr>
                  </w:pPr>
                  <w:r>
                    <w:t>Point 4</w:t>
                  </w:r>
                </w:p>
              </w:txbxContent>
            </v:textbox>
          </v:shape>
        </w:pict>
      </w:r>
      <w:r>
        <w:rPr>
          <w:noProof/>
          <w:lang w:eastAsia="zh-TW"/>
        </w:rPr>
        <w:pict>
          <v:shape id="_x0000_s1033" type="#_x0000_t202" style="position:absolute;margin-left:205.4pt;margin-top:486.25pt;width:159pt;height:81.2pt;z-index:251687936;mso-width-relative:margin;mso-height-relative:margin">
            <v:textbox style="mso-next-textbox:#_x0000_s1033">
              <w:txbxContent>
                <w:p w:rsidR="005D379B" w:rsidRDefault="005D379B" w:rsidP="005D379B">
                  <w:pPr>
                    <w:pStyle w:val="ListParagraph"/>
                    <w:numPr>
                      <w:ilvl w:val="0"/>
                      <w:numId w:val="6"/>
                    </w:numPr>
                  </w:pPr>
                  <w:r>
                    <w:t>Point 1</w:t>
                  </w:r>
                </w:p>
                <w:p w:rsidR="005D379B" w:rsidRDefault="005D379B" w:rsidP="005D379B">
                  <w:pPr>
                    <w:pStyle w:val="ListParagraph"/>
                    <w:numPr>
                      <w:ilvl w:val="0"/>
                      <w:numId w:val="6"/>
                    </w:numPr>
                  </w:pPr>
                  <w:r>
                    <w:t>Point 2</w:t>
                  </w:r>
                </w:p>
                <w:p w:rsidR="005D379B" w:rsidRDefault="005D379B" w:rsidP="005D379B">
                  <w:pPr>
                    <w:pStyle w:val="ListParagraph"/>
                    <w:numPr>
                      <w:ilvl w:val="0"/>
                      <w:numId w:val="6"/>
                    </w:numPr>
                  </w:pPr>
                  <w:r>
                    <w:t>Point 3</w:t>
                  </w:r>
                </w:p>
                <w:p w:rsidR="005D379B" w:rsidRDefault="005D379B" w:rsidP="005D379B">
                  <w:pPr>
                    <w:pStyle w:val="ListParagraph"/>
                    <w:numPr>
                      <w:ilvl w:val="0"/>
                      <w:numId w:val="6"/>
                    </w:numPr>
                  </w:pPr>
                  <w:r>
                    <w:t>Point 4</w:t>
                  </w:r>
                </w:p>
              </w:txbxContent>
            </v:textbox>
          </v:shape>
        </w:pict>
      </w:r>
      <w:r>
        <w:rPr>
          <w:noProof/>
          <w:lang w:eastAsia="zh-TW"/>
        </w:rPr>
        <w:pict>
          <v:shape id="_x0000_s1032" type="#_x0000_t202" style="position:absolute;margin-left:10.8pt;margin-top:486.25pt;width:159pt;height:81.2pt;z-index:251685888;mso-width-relative:margin;mso-height-relative:margin">
            <v:textbox style="mso-next-textbox:#_x0000_s1032">
              <w:txbxContent>
                <w:p w:rsidR="005D379B" w:rsidRDefault="005D379B" w:rsidP="005D379B">
                  <w:pPr>
                    <w:pStyle w:val="ListParagraph"/>
                    <w:numPr>
                      <w:ilvl w:val="0"/>
                      <w:numId w:val="5"/>
                    </w:numPr>
                  </w:pPr>
                  <w:r>
                    <w:t>Point 1</w:t>
                  </w:r>
                </w:p>
                <w:p w:rsidR="005D379B" w:rsidRDefault="005D379B" w:rsidP="005D379B">
                  <w:pPr>
                    <w:pStyle w:val="ListParagraph"/>
                    <w:numPr>
                      <w:ilvl w:val="0"/>
                      <w:numId w:val="5"/>
                    </w:numPr>
                  </w:pPr>
                  <w:r>
                    <w:t>Point 2</w:t>
                  </w:r>
                </w:p>
                <w:p w:rsidR="005D379B" w:rsidRDefault="005D379B" w:rsidP="005D379B">
                  <w:pPr>
                    <w:pStyle w:val="ListParagraph"/>
                    <w:numPr>
                      <w:ilvl w:val="0"/>
                      <w:numId w:val="5"/>
                    </w:numPr>
                  </w:pPr>
                  <w:r>
                    <w:t>Point 3</w:t>
                  </w:r>
                </w:p>
                <w:p w:rsidR="005D379B" w:rsidRDefault="005D379B" w:rsidP="005D379B">
                  <w:pPr>
                    <w:pStyle w:val="ListParagraph"/>
                    <w:numPr>
                      <w:ilvl w:val="0"/>
                      <w:numId w:val="5"/>
                    </w:numPr>
                  </w:pPr>
                  <w:r>
                    <w:t>Point 4</w:t>
                  </w:r>
                </w:p>
              </w:txbxContent>
            </v:textbox>
          </v:shape>
        </w:pict>
      </w:r>
      <w:r>
        <w:rPr>
          <w:noProof/>
          <w:lang w:eastAsia="zh-TW"/>
        </w:rPr>
        <w:pict>
          <v:shape id="_x0000_s1031" type="#_x0000_t202" style="position:absolute;margin-left:593.85pt;margin-top:229.45pt;width:162.4pt;height:81.2pt;z-index:251683840;mso-width-relative:margin;mso-height-relative:margin">
            <v:textbox style="mso-next-textbox:#_x0000_s1031">
              <w:txbxContent>
                <w:p w:rsidR="005D379B" w:rsidRDefault="005D379B" w:rsidP="005D379B">
                  <w:pPr>
                    <w:pStyle w:val="ListParagraph"/>
                    <w:numPr>
                      <w:ilvl w:val="0"/>
                      <w:numId w:val="4"/>
                    </w:numPr>
                  </w:pPr>
                  <w:r>
                    <w:t>Point 1</w:t>
                  </w:r>
                </w:p>
                <w:p w:rsidR="005D379B" w:rsidRDefault="005D379B" w:rsidP="005D379B">
                  <w:pPr>
                    <w:pStyle w:val="ListParagraph"/>
                    <w:numPr>
                      <w:ilvl w:val="0"/>
                      <w:numId w:val="4"/>
                    </w:numPr>
                  </w:pPr>
                  <w:r>
                    <w:t>Point 2</w:t>
                  </w:r>
                </w:p>
                <w:p w:rsidR="005D379B" w:rsidRDefault="005D379B" w:rsidP="005D379B">
                  <w:pPr>
                    <w:pStyle w:val="ListParagraph"/>
                    <w:numPr>
                      <w:ilvl w:val="0"/>
                      <w:numId w:val="4"/>
                    </w:numPr>
                  </w:pPr>
                  <w:r>
                    <w:t>Point 3</w:t>
                  </w:r>
                </w:p>
                <w:p w:rsidR="005D379B" w:rsidRDefault="005D379B" w:rsidP="005D379B">
                  <w:pPr>
                    <w:pStyle w:val="ListParagraph"/>
                    <w:numPr>
                      <w:ilvl w:val="0"/>
                      <w:numId w:val="4"/>
                    </w:numPr>
                  </w:pPr>
                  <w:r>
                    <w:t>Point 4</w:t>
                  </w:r>
                </w:p>
              </w:txbxContent>
            </v:textbox>
          </v:shape>
        </w:pict>
      </w:r>
      <w:r>
        <w:rPr>
          <w:noProof/>
          <w:lang w:eastAsia="zh-TW"/>
        </w:rPr>
        <w:pict>
          <v:shape id="_x0000_s1030" type="#_x0000_t202" style="position:absolute;margin-left:405.6pt;margin-top:229.05pt;width:162pt;height:81.6pt;z-index:251681792;mso-width-relative:margin;mso-height-relative:margin">
            <v:textbox style="mso-next-textbox:#_x0000_s1030">
              <w:txbxContent>
                <w:p w:rsidR="005D379B" w:rsidRDefault="005D379B" w:rsidP="005D379B">
                  <w:pPr>
                    <w:pStyle w:val="ListParagraph"/>
                    <w:numPr>
                      <w:ilvl w:val="0"/>
                      <w:numId w:val="3"/>
                    </w:numPr>
                  </w:pPr>
                  <w:r>
                    <w:t>Point 1</w:t>
                  </w:r>
                </w:p>
                <w:p w:rsidR="005D379B" w:rsidRDefault="005D379B" w:rsidP="005D379B">
                  <w:pPr>
                    <w:pStyle w:val="ListParagraph"/>
                    <w:numPr>
                      <w:ilvl w:val="0"/>
                      <w:numId w:val="3"/>
                    </w:numPr>
                  </w:pPr>
                  <w:r>
                    <w:t>Point 2</w:t>
                  </w:r>
                </w:p>
                <w:p w:rsidR="005D379B" w:rsidRDefault="005D379B" w:rsidP="005D379B">
                  <w:pPr>
                    <w:pStyle w:val="ListParagraph"/>
                    <w:numPr>
                      <w:ilvl w:val="0"/>
                      <w:numId w:val="3"/>
                    </w:numPr>
                  </w:pPr>
                  <w:r>
                    <w:t>Point 3</w:t>
                  </w:r>
                </w:p>
                <w:p w:rsidR="005D379B" w:rsidRDefault="005D379B" w:rsidP="005D379B">
                  <w:pPr>
                    <w:pStyle w:val="ListParagraph"/>
                    <w:numPr>
                      <w:ilvl w:val="0"/>
                      <w:numId w:val="3"/>
                    </w:numPr>
                  </w:pPr>
                  <w:r>
                    <w:t>Point 4</w:t>
                  </w:r>
                </w:p>
              </w:txbxContent>
            </v:textbox>
          </v:shape>
        </w:pict>
      </w:r>
      <w:r>
        <w:rPr>
          <w:noProof/>
        </w:rPr>
        <w:pict>
          <v:shape id="_x0000_s1028" type="#_x0000_t202" style="position:absolute;margin-left:205.4pt;margin-top:229.05pt;width:159pt;height:82.05pt;z-index:251665408;mso-width-relative:margin;mso-height-relative:margin">
            <v:textbox style="mso-next-textbox:#_x0000_s1028">
              <w:txbxContent>
                <w:p w:rsidR="00257079" w:rsidRDefault="005D379B" w:rsidP="005D379B">
                  <w:pPr>
                    <w:pStyle w:val="ListParagraph"/>
                    <w:numPr>
                      <w:ilvl w:val="0"/>
                      <w:numId w:val="2"/>
                    </w:numPr>
                  </w:pPr>
                  <w:r>
                    <w:t>Point 1</w:t>
                  </w:r>
                </w:p>
                <w:p w:rsidR="005D379B" w:rsidRDefault="005D379B" w:rsidP="005D379B">
                  <w:pPr>
                    <w:pStyle w:val="ListParagraph"/>
                    <w:numPr>
                      <w:ilvl w:val="0"/>
                      <w:numId w:val="2"/>
                    </w:numPr>
                  </w:pPr>
                  <w:r>
                    <w:t>Point 2</w:t>
                  </w:r>
                </w:p>
                <w:p w:rsidR="005D379B" w:rsidRDefault="005D379B" w:rsidP="005D379B">
                  <w:pPr>
                    <w:pStyle w:val="ListParagraph"/>
                    <w:numPr>
                      <w:ilvl w:val="0"/>
                      <w:numId w:val="2"/>
                    </w:numPr>
                  </w:pPr>
                  <w:r>
                    <w:t>Point 3</w:t>
                  </w:r>
                </w:p>
                <w:p w:rsidR="005D379B" w:rsidRPr="005D379B" w:rsidRDefault="005D379B" w:rsidP="005D379B">
                  <w:pPr>
                    <w:pStyle w:val="ListParagraph"/>
                    <w:numPr>
                      <w:ilvl w:val="0"/>
                      <w:numId w:val="2"/>
                    </w:numPr>
                  </w:pPr>
                  <w:r>
                    <w:t>Point 4</w:t>
                  </w:r>
                </w:p>
              </w:txbxContent>
            </v:textbox>
          </v:shape>
        </w:pict>
      </w:r>
      <w:r>
        <w:rPr>
          <w:noProof/>
        </w:rPr>
        <w:drawing>
          <wp:anchor distT="0" distB="0" distL="114300" distR="114300" simplePos="0" relativeHeight="251679744" behindDoc="1" locked="0" layoutInCell="1" allowOverlap="1">
            <wp:simplePos x="0" y="0"/>
            <wp:positionH relativeFrom="column">
              <wp:posOffset>7551420</wp:posOffset>
            </wp:positionH>
            <wp:positionV relativeFrom="paragraph">
              <wp:posOffset>4170045</wp:posOffset>
            </wp:positionV>
            <wp:extent cx="2047875" cy="1905000"/>
            <wp:effectExtent l="19050" t="0" r="9525" b="0"/>
            <wp:wrapTopAndBottom/>
            <wp:docPr id="9" name="Picture 0" descr="Blue h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hills.jpg"/>
                    <pic:cNvPicPr/>
                  </pic:nvPicPr>
                  <pic:blipFill>
                    <a:blip r:embed="rId5" cstate="print"/>
                    <a:stretch>
                      <a:fillRect/>
                    </a:stretch>
                  </pic:blipFill>
                  <pic:spPr>
                    <a:xfrm>
                      <a:off x="0" y="0"/>
                      <a:ext cx="2047875" cy="1905000"/>
                    </a:xfrm>
                    <a:prstGeom prst="rect">
                      <a:avLst/>
                    </a:prstGeom>
                  </pic:spPr>
                </pic:pic>
              </a:graphicData>
            </a:graphic>
          </wp:anchor>
        </w:drawing>
      </w:r>
      <w:r>
        <w:rPr>
          <w:noProof/>
        </w:rPr>
        <w:drawing>
          <wp:anchor distT="0" distB="0" distL="114300" distR="114300" simplePos="0" relativeHeight="251677696" behindDoc="1" locked="0" layoutInCell="1" allowOverlap="1">
            <wp:simplePos x="0" y="0"/>
            <wp:positionH relativeFrom="column">
              <wp:posOffset>5151120</wp:posOffset>
            </wp:positionH>
            <wp:positionV relativeFrom="paragraph">
              <wp:posOffset>4170045</wp:posOffset>
            </wp:positionV>
            <wp:extent cx="2047875" cy="1905000"/>
            <wp:effectExtent l="19050" t="0" r="9525" b="0"/>
            <wp:wrapTopAndBottom/>
            <wp:docPr id="8" name="Picture 0" descr="Blue h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hills.jpg"/>
                    <pic:cNvPicPr/>
                  </pic:nvPicPr>
                  <pic:blipFill>
                    <a:blip r:embed="rId5" cstate="print"/>
                    <a:stretch>
                      <a:fillRect/>
                    </a:stretch>
                  </pic:blipFill>
                  <pic:spPr>
                    <a:xfrm>
                      <a:off x="0" y="0"/>
                      <a:ext cx="2047875" cy="1905000"/>
                    </a:xfrm>
                    <a:prstGeom prst="rect">
                      <a:avLst/>
                    </a:prstGeom>
                  </pic:spPr>
                </pic:pic>
              </a:graphicData>
            </a:graphic>
          </wp:anchor>
        </w:drawing>
      </w:r>
      <w:r>
        <w:rPr>
          <w:noProof/>
        </w:rPr>
        <w:drawing>
          <wp:anchor distT="0" distB="0" distL="114300" distR="114300" simplePos="0" relativeHeight="251675648" behindDoc="1" locked="0" layoutInCell="1" allowOverlap="1">
            <wp:simplePos x="0" y="0"/>
            <wp:positionH relativeFrom="column">
              <wp:posOffset>2607945</wp:posOffset>
            </wp:positionH>
            <wp:positionV relativeFrom="paragraph">
              <wp:posOffset>4170045</wp:posOffset>
            </wp:positionV>
            <wp:extent cx="2047875" cy="1905000"/>
            <wp:effectExtent l="19050" t="0" r="9525" b="0"/>
            <wp:wrapTopAndBottom/>
            <wp:docPr id="7" name="Picture 0" descr="Blue h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hills.jpg"/>
                    <pic:cNvPicPr/>
                  </pic:nvPicPr>
                  <pic:blipFill>
                    <a:blip r:embed="rId5" cstate="print"/>
                    <a:stretch>
                      <a:fillRect/>
                    </a:stretch>
                  </pic:blipFill>
                  <pic:spPr>
                    <a:xfrm>
                      <a:off x="0" y="0"/>
                      <a:ext cx="2047875" cy="1905000"/>
                    </a:xfrm>
                    <a:prstGeom prst="rect">
                      <a:avLst/>
                    </a:prstGeom>
                  </pic:spPr>
                </pic:pic>
              </a:graphicData>
            </a:graphic>
          </wp:anchor>
        </w:drawing>
      </w:r>
      <w:r>
        <w:rPr>
          <w:noProof/>
        </w:rPr>
        <w:drawing>
          <wp:anchor distT="0" distB="0" distL="114300" distR="114300" simplePos="0" relativeHeight="251673600" behindDoc="1" locked="0" layoutInCell="1" allowOverlap="1">
            <wp:simplePos x="0" y="0"/>
            <wp:positionH relativeFrom="column">
              <wp:posOffset>112395</wp:posOffset>
            </wp:positionH>
            <wp:positionV relativeFrom="paragraph">
              <wp:posOffset>4170045</wp:posOffset>
            </wp:positionV>
            <wp:extent cx="2047875" cy="1905000"/>
            <wp:effectExtent l="19050" t="0" r="9525" b="0"/>
            <wp:wrapTopAndBottom/>
            <wp:docPr id="6" name="Picture 0" descr="Blue h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hills.jpg"/>
                    <pic:cNvPicPr/>
                  </pic:nvPicPr>
                  <pic:blipFill>
                    <a:blip r:embed="rId5" cstate="print"/>
                    <a:stretch>
                      <a:fillRect/>
                    </a:stretch>
                  </pic:blipFill>
                  <pic:spPr>
                    <a:xfrm>
                      <a:off x="0" y="0"/>
                      <a:ext cx="2047875" cy="1905000"/>
                    </a:xfrm>
                    <a:prstGeom prst="rect">
                      <a:avLst/>
                    </a:prstGeom>
                  </pic:spPr>
                </pic:pic>
              </a:graphicData>
            </a:graphic>
          </wp:anchor>
        </w:drawing>
      </w:r>
      <w:r>
        <w:rPr>
          <w:noProof/>
          <w:lang w:eastAsia="zh-TW"/>
        </w:rPr>
        <w:pict>
          <v:shape id="_x0000_s1027" type="#_x0000_t202" style="position:absolute;margin-left:10.2pt;margin-top:228.45pt;width:159pt;height:66.05pt;z-index:251664384;mso-height-percent:200;mso-position-horizontal-relative:text;mso-position-vertical-relative:text;mso-height-percent:200;mso-width-relative:margin;mso-height-relative:margin">
            <v:textbox style="mso-next-textbox:#_x0000_s1027;mso-fit-shape-to-text:t">
              <w:txbxContent>
                <w:p w:rsidR="00257079" w:rsidRDefault="005D379B" w:rsidP="00257079">
                  <w:pPr>
                    <w:pStyle w:val="ListParagraph"/>
                    <w:numPr>
                      <w:ilvl w:val="0"/>
                      <w:numId w:val="1"/>
                    </w:numPr>
                  </w:pPr>
                  <w:r>
                    <w:t>Point 1</w:t>
                  </w:r>
                </w:p>
                <w:p w:rsidR="00257079" w:rsidRDefault="005D379B" w:rsidP="00257079">
                  <w:pPr>
                    <w:pStyle w:val="ListParagraph"/>
                    <w:numPr>
                      <w:ilvl w:val="0"/>
                      <w:numId w:val="1"/>
                    </w:numPr>
                  </w:pPr>
                  <w:r>
                    <w:t>Point 2</w:t>
                  </w:r>
                </w:p>
                <w:p w:rsidR="00257079" w:rsidRDefault="005D379B" w:rsidP="00257079">
                  <w:pPr>
                    <w:pStyle w:val="ListParagraph"/>
                    <w:numPr>
                      <w:ilvl w:val="0"/>
                      <w:numId w:val="1"/>
                    </w:numPr>
                  </w:pPr>
                  <w:r>
                    <w:t>Point 3</w:t>
                  </w:r>
                </w:p>
                <w:p w:rsidR="005D379B" w:rsidRDefault="005D379B" w:rsidP="00257079">
                  <w:pPr>
                    <w:pStyle w:val="ListParagraph"/>
                    <w:numPr>
                      <w:ilvl w:val="0"/>
                      <w:numId w:val="1"/>
                    </w:numPr>
                  </w:pPr>
                  <w:r>
                    <w:t>Point 4</w:t>
                  </w:r>
                  <w:r>
                    <w:tab/>
                  </w:r>
                </w:p>
              </w:txbxContent>
            </v:textbox>
          </v:shape>
        </w:pict>
      </w:r>
      <w:r>
        <w:rPr>
          <w:noProof/>
        </w:rPr>
        <w:drawing>
          <wp:anchor distT="0" distB="0" distL="114300" distR="114300" simplePos="0" relativeHeight="251667456" behindDoc="1" locked="0" layoutInCell="1" allowOverlap="1">
            <wp:simplePos x="0" y="0"/>
            <wp:positionH relativeFrom="column">
              <wp:posOffset>5151120</wp:posOffset>
            </wp:positionH>
            <wp:positionV relativeFrom="paragraph">
              <wp:posOffset>912495</wp:posOffset>
            </wp:positionV>
            <wp:extent cx="2047875" cy="1905000"/>
            <wp:effectExtent l="19050" t="0" r="9525" b="0"/>
            <wp:wrapTopAndBottom/>
            <wp:docPr id="2" name="Picture 0" descr="Blue h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hills.jpg"/>
                    <pic:cNvPicPr/>
                  </pic:nvPicPr>
                  <pic:blipFill>
                    <a:blip r:embed="rId5" cstate="print"/>
                    <a:stretch>
                      <a:fillRect/>
                    </a:stretch>
                  </pic:blipFill>
                  <pic:spPr>
                    <a:xfrm>
                      <a:off x="0" y="0"/>
                      <a:ext cx="2047875" cy="1905000"/>
                    </a:xfrm>
                    <a:prstGeom prst="rect">
                      <a:avLst/>
                    </a:prstGeom>
                  </pic:spPr>
                </pic:pic>
              </a:graphicData>
            </a:graphic>
          </wp:anchor>
        </w:drawing>
      </w:r>
      <w:r>
        <w:rPr>
          <w:noProof/>
        </w:rPr>
        <w:drawing>
          <wp:anchor distT="0" distB="0" distL="114300" distR="114300" simplePos="0" relativeHeight="251671552" behindDoc="1" locked="0" layoutInCell="1" allowOverlap="1">
            <wp:simplePos x="0" y="0"/>
            <wp:positionH relativeFrom="column">
              <wp:posOffset>7551420</wp:posOffset>
            </wp:positionH>
            <wp:positionV relativeFrom="paragraph">
              <wp:posOffset>912495</wp:posOffset>
            </wp:positionV>
            <wp:extent cx="2047875" cy="1905000"/>
            <wp:effectExtent l="19050" t="0" r="9525" b="0"/>
            <wp:wrapTopAndBottom/>
            <wp:docPr id="5" name="Picture 0" descr="Blue h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hills.jpg"/>
                    <pic:cNvPicPr/>
                  </pic:nvPicPr>
                  <pic:blipFill>
                    <a:blip r:embed="rId5" cstate="print"/>
                    <a:stretch>
                      <a:fillRect/>
                    </a:stretch>
                  </pic:blipFill>
                  <pic:spPr>
                    <a:xfrm>
                      <a:off x="0" y="0"/>
                      <a:ext cx="2047875" cy="1905000"/>
                    </a:xfrm>
                    <a:prstGeom prst="rect">
                      <a:avLst/>
                    </a:prstGeom>
                  </pic:spPr>
                </pic:pic>
              </a:graphicData>
            </a:graphic>
          </wp:anchor>
        </w:drawing>
      </w:r>
      <w:r>
        <w:rPr>
          <w:noProof/>
        </w:rPr>
        <w:drawing>
          <wp:anchor distT="0" distB="0" distL="114300" distR="114300" simplePos="0" relativeHeight="251660288" behindDoc="1" locked="0" layoutInCell="1" allowOverlap="1">
            <wp:simplePos x="0" y="0"/>
            <wp:positionH relativeFrom="column">
              <wp:posOffset>2607945</wp:posOffset>
            </wp:positionH>
            <wp:positionV relativeFrom="paragraph">
              <wp:posOffset>912495</wp:posOffset>
            </wp:positionV>
            <wp:extent cx="2047875" cy="1905000"/>
            <wp:effectExtent l="19050" t="0" r="9525" b="0"/>
            <wp:wrapTopAndBottom/>
            <wp:docPr id="3" name="Picture 0" descr="Blue h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hills.jpg"/>
                    <pic:cNvPicPr/>
                  </pic:nvPicPr>
                  <pic:blipFill>
                    <a:blip r:embed="rId5" cstate="print"/>
                    <a:stretch>
                      <a:fillRect/>
                    </a:stretch>
                  </pic:blipFill>
                  <pic:spPr>
                    <a:xfrm>
                      <a:off x="0" y="0"/>
                      <a:ext cx="2047875" cy="1905000"/>
                    </a:xfrm>
                    <a:prstGeom prst="rect">
                      <a:avLst/>
                    </a:prstGeom>
                  </pic:spPr>
                </pic:pic>
              </a:graphicData>
            </a:graphic>
          </wp:anchor>
        </w:drawing>
      </w:r>
      <w:r>
        <w:rPr>
          <w:noProof/>
        </w:rPr>
        <w:drawing>
          <wp:anchor distT="0" distB="0" distL="114300" distR="114300" simplePos="0" relativeHeight="251669504" behindDoc="1" locked="0" layoutInCell="1" allowOverlap="1">
            <wp:simplePos x="0" y="0"/>
            <wp:positionH relativeFrom="column">
              <wp:posOffset>112395</wp:posOffset>
            </wp:positionH>
            <wp:positionV relativeFrom="paragraph">
              <wp:posOffset>912495</wp:posOffset>
            </wp:positionV>
            <wp:extent cx="2047875" cy="1905000"/>
            <wp:effectExtent l="19050" t="0" r="9525" b="0"/>
            <wp:wrapTopAndBottom/>
            <wp:docPr id="4" name="Picture 0" descr="Blue h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hills.jpg"/>
                    <pic:cNvPicPr/>
                  </pic:nvPicPr>
                  <pic:blipFill>
                    <a:blip r:embed="rId5" cstate="print"/>
                    <a:stretch>
                      <a:fillRect/>
                    </a:stretch>
                  </pic:blipFill>
                  <pic:spPr>
                    <a:xfrm>
                      <a:off x="0" y="0"/>
                      <a:ext cx="2047875" cy="1905000"/>
                    </a:xfrm>
                    <a:prstGeom prst="rect">
                      <a:avLst/>
                    </a:prstGeom>
                  </pic:spPr>
                </pic:pic>
              </a:graphicData>
            </a:graphic>
          </wp:anchor>
        </w:drawing>
      </w:r>
      <w:r w:rsidR="00A80DCB">
        <w:rPr>
          <w:noProof/>
          <w:lang w:eastAsia="zh-TW"/>
        </w:rPr>
        <w:pict>
          <v:shape id="_x0000_s1026" type="#_x0000_t202" style="position:absolute;margin-left:0;margin-top:0;width:511.45pt;height:79.7pt;z-index:251662336;mso-height-percent:200;mso-position-horizontal:center;mso-position-horizontal-relative:text;mso-position-vertical-relative:text;mso-height-percent:200;mso-width-relative:margin;mso-height-relative:margin">
            <v:textbox style="mso-next-textbox:#_x0000_s1026;mso-fit-shape-to-text:t">
              <w:txbxContent>
                <w:sdt>
                  <w:sdtPr>
                    <w:id w:val="568603642"/>
                    <w:placeholder>
                      <w:docPart w:val="DFB89942EACD4DBC8D6A42944E15A532"/>
                    </w:placeholder>
                    <w:temporary/>
                    <w:showingPlcHdr/>
                  </w:sdtPr>
                  <w:sdtContent>
                    <w:p w:rsidR="00257079" w:rsidRDefault="00257079" w:rsidP="005D379B">
                      <w:pPr>
                        <w:jc w:val="center"/>
                      </w:pPr>
                      <w:r>
                        <w:t>[Type a quote from the document or the summary of an interesting point. You can position the text box anywhere in the document. Use the Text Box Tools tab to change the formatting of the pull quote text box.]</w:t>
                      </w:r>
                    </w:p>
                  </w:sdtContent>
                </w:sdt>
              </w:txbxContent>
            </v:textbox>
          </v:shape>
        </w:pict>
      </w:r>
    </w:p>
    <w:sectPr w:rsidR="00257079" w:rsidSect="00257079">
      <w:pgSz w:w="15840" w:h="12240" w:orient="landscape"/>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D61"/>
    <w:multiLevelType w:val="hybridMultilevel"/>
    <w:tmpl w:val="12AA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B5C46"/>
    <w:multiLevelType w:val="hybridMultilevel"/>
    <w:tmpl w:val="43D6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57567"/>
    <w:multiLevelType w:val="hybridMultilevel"/>
    <w:tmpl w:val="68F4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831D1"/>
    <w:multiLevelType w:val="hybridMultilevel"/>
    <w:tmpl w:val="C9E8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EF0601"/>
    <w:multiLevelType w:val="hybridMultilevel"/>
    <w:tmpl w:val="FA90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E17D06"/>
    <w:multiLevelType w:val="hybridMultilevel"/>
    <w:tmpl w:val="1FAE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4308A"/>
    <w:multiLevelType w:val="hybridMultilevel"/>
    <w:tmpl w:val="CBAE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C96602"/>
    <w:multiLevelType w:val="hybridMultilevel"/>
    <w:tmpl w:val="5A24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D379B"/>
    <w:rsid w:val="0001284F"/>
    <w:rsid w:val="0002566A"/>
    <w:rsid w:val="00052689"/>
    <w:rsid w:val="00053831"/>
    <w:rsid w:val="0005631D"/>
    <w:rsid w:val="000712B6"/>
    <w:rsid w:val="0007305B"/>
    <w:rsid w:val="0008553A"/>
    <w:rsid w:val="00090239"/>
    <w:rsid w:val="000912BA"/>
    <w:rsid w:val="000A2224"/>
    <w:rsid w:val="000A330D"/>
    <w:rsid w:val="000B7F97"/>
    <w:rsid w:val="000C06F7"/>
    <w:rsid w:val="000D2E99"/>
    <w:rsid w:val="000D6EA0"/>
    <w:rsid w:val="000D742D"/>
    <w:rsid w:val="000E6A08"/>
    <w:rsid w:val="000F29A5"/>
    <w:rsid w:val="00103D17"/>
    <w:rsid w:val="00141B81"/>
    <w:rsid w:val="00145023"/>
    <w:rsid w:val="00174C53"/>
    <w:rsid w:val="00176CC0"/>
    <w:rsid w:val="0018583A"/>
    <w:rsid w:val="00193637"/>
    <w:rsid w:val="001A1F31"/>
    <w:rsid w:val="001B453C"/>
    <w:rsid w:val="001B50C3"/>
    <w:rsid w:val="001D7B01"/>
    <w:rsid w:val="001E013A"/>
    <w:rsid w:val="002073A0"/>
    <w:rsid w:val="002077D3"/>
    <w:rsid w:val="0021075E"/>
    <w:rsid w:val="0022193D"/>
    <w:rsid w:val="00227664"/>
    <w:rsid w:val="002471E1"/>
    <w:rsid w:val="00257079"/>
    <w:rsid w:val="002656B3"/>
    <w:rsid w:val="002852E1"/>
    <w:rsid w:val="00292732"/>
    <w:rsid w:val="002B5973"/>
    <w:rsid w:val="002E1EC4"/>
    <w:rsid w:val="002F1198"/>
    <w:rsid w:val="002F22BF"/>
    <w:rsid w:val="00306763"/>
    <w:rsid w:val="00312594"/>
    <w:rsid w:val="0034168D"/>
    <w:rsid w:val="003746FF"/>
    <w:rsid w:val="003816E4"/>
    <w:rsid w:val="00381A98"/>
    <w:rsid w:val="00394311"/>
    <w:rsid w:val="00395D20"/>
    <w:rsid w:val="003D4545"/>
    <w:rsid w:val="00405A0C"/>
    <w:rsid w:val="00432B58"/>
    <w:rsid w:val="0043623A"/>
    <w:rsid w:val="004435C7"/>
    <w:rsid w:val="00446531"/>
    <w:rsid w:val="004634B0"/>
    <w:rsid w:val="0048197F"/>
    <w:rsid w:val="004917D5"/>
    <w:rsid w:val="00496CF9"/>
    <w:rsid w:val="004D6CB3"/>
    <w:rsid w:val="00511327"/>
    <w:rsid w:val="00512FB3"/>
    <w:rsid w:val="00533A8A"/>
    <w:rsid w:val="005402D7"/>
    <w:rsid w:val="00553B1F"/>
    <w:rsid w:val="005717A3"/>
    <w:rsid w:val="00593B3F"/>
    <w:rsid w:val="005A2194"/>
    <w:rsid w:val="005A43C0"/>
    <w:rsid w:val="005C05F2"/>
    <w:rsid w:val="005C2F6F"/>
    <w:rsid w:val="005C7E27"/>
    <w:rsid w:val="005D379B"/>
    <w:rsid w:val="005E6DDF"/>
    <w:rsid w:val="005F5609"/>
    <w:rsid w:val="006040C9"/>
    <w:rsid w:val="00615EF1"/>
    <w:rsid w:val="00616E2E"/>
    <w:rsid w:val="006536EC"/>
    <w:rsid w:val="0065589C"/>
    <w:rsid w:val="00663D77"/>
    <w:rsid w:val="00681B6D"/>
    <w:rsid w:val="006A123F"/>
    <w:rsid w:val="006A6072"/>
    <w:rsid w:val="006B28D1"/>
    <w:rsid w:val="006B618D"/>
    <w:rsid w:val="006C43A9"/>
    <w:rsid w:val="006C7595"/>
    <w:rsid w:val="006D241C"/>
    <w:rsid w:val="006E46E9"/>
    <w:rsid w:val="006E5E76"/>
    <w:rsid w:val="006F098F"/>
    <w:rsid w:val="006F45A8"/>
    <w:rsid w:val="006F5948"/>
    <w:rsid w:val="00703BB7"/>
    <w:rsid w:val="007277B9"/>
    <w:rsid w:val="00727919"/>
    <w:rsid w:val="00770794"/>
    <w:rsid w:val="007A31D9"/>
    <w:rsid w:val="007D1AE1"/>
    <w:rsid w:val="007D6D92"/>
    <w:rsid w:val="007F3962"/>
    <w:rsid w:val="008069CA"/>
    <w:rsid w:val="00813CB2"/>
    <w:rsid w:val="0082117E"/>
    <w:rsid w:val="00832071"/>
    <w:rsid w:val="008548D5"/>
    <w:rsid w:val="00860B46"/>
    <w:rsid w:val="00873C24"/>
    <w:rsid w:val="0087431C"/>
    <w:rsid w:val="00893917"/>
    <w:rsid w:val="00895772"/>
    <w:rsid w:val="008B3534"/>
    <w:rsid w:val="008B359E"/>
    <w:rsid w:val="008B4886"/>
    <w:rsid w:val="008D4133"/>
    <w:rsid w:val="008E2F05"/>
    <w:rsid w:val="008F5954"/>
    <w:rsid w:val="009161B8"/>
    <w:rsid w:val="00922645"/>
    <w:rsid w:val="009243ED"/>
    <w:rsid w:val="00930C4D"/>
    <w:rsid w:val="0093619D"/>
    <w:rsid w:val="00940CF1"/>
    <w:rsid w:val="009459C0"/>
    <w:rsid w:val="00951DF3"/>
    <w:rsid w:val="00951FCF"/>
    <w:rsid w:val="00967E45"/>
    <w:rsid w:val="00973D9F"/>
    <w:rsid w:val="00974142"/>
    <w:rsid w:val="009913F2"/>
    <w:rsid w:val="00995AA6"/>
    <w:rsid w:val="009B6CA9"/>
    <w:rsid w:val="009B6E02"/>
    <w:rsid w:val="009C04E0"/>
    <w:rsid w:val="009D25E7"/>
    <w:rsid w:val="009D55E7"/>
    <w:rsid w:val="009E2004"/>
    <w:rsid w:val="009F02FA"/>
    <w:rsid w:val="00A04CD7"/>
    <w:rsid w:val="00A066A4"/>
    <w:rsid w:val="00A121A4"/>
    <w:rsid w:val="00A25B17"/>
    <w:rsid w:val="00A35E3B"/>
    <w:rsid w:val="00A418E2"/>
    <w:rsid w:val="00A66A46"/>
    <w:rsid w:val="00A80DCB"/>
    <w:rsid w:val="00A819F3"/>
    <w:rsid w:val="00A91A7D"/>
    <w:rsid w:val="00A94E6D"/>
    <w:rsid w:val="00A95EE4"/>
    <w:rsid w:val="00A961FB"/>
    <w:rsid w:val="00A97589"/>
    <w:rsid w:val="00A97FA8"/>
    <w:rsid w:val="00AA3E05"/>
    <w:rsid w:val="00AB1208"/>
    <w:rsid w:val="00AE1B61"/>
    <w:rsid w:val="00AE6360"/>
    <w:rsid w:val="00AF47C9"/>
    <w:rsid w:val="00AF726F"/>
    <w:rsid w:val="00B0274B"/>
    <w:rsid w:val="00B0335E"/>
    <w:rsid w:val="00B05F06"/>
    <w:rsid w:val="00B07976"/>
    <w:rsid w:val="00B10E30"/>
    <w:rsid w:val="00B13494"/>
    <w:rsid w:val="00B23632"/>
    <w:rsid w:val="00B24B0C"/>
    <w:rsid w:val="00B3198F"/>
    <w:rsid w:val="00B372B6"/>
    <w:rsid w:val="00BC20A2"/>
    <w:rsid w:val="00BD5E9F"/>
    <w:rsid w:val="00BF5BBB"/>
    <w:rsid w:val="00BF6F6D"/>
    <w:rsid w:val="00C02A77"/>
    <w:rsid w:val="00C04C13"/>
    <w:rsid w:val="00C0726B"/>
    <w:rsid w:val="00C140E5"/>
    <w:rsid w:val="00C153C9"/>
    <w:rsid w:val="00C30457"/>
    <w:rsid w:val="00C3536A"/>
    <w:rsid w:val="00C54A30"/>
    <w:rsid w:val="00C608FA"/>
    <w:rsid w:val="00C62C8C"/>
    <w:rsid w:val="00C64752"/>
    <w:rsid w:val="00C824CA"/>
    <w:rsid w:val="00C837D6"/>
    <w:rsid w:val="00C93CD1"/>
    <w:rsid w:val="00CA3693"/>
    <w:rsid w:val="00CC39C6"/>
    <w:rsid w:val="00CD2E98"/>
    <w:rsid w:val="00CD5578"/>
    <w:rsid w:val="00D2580A"/>
    <w:rsid w:val="00D3661D"/>
    <w:rsid w:val="00D50591"/>
    <w:rsid w:val="00D53DFA"/>
    <w:rsid w:val="00D70B5E"/>
    <w:rsid w:val="00D8088F"/>
    <w:rsid w:val="00D83A62"/>
    <w:rsid w:val="00D94F06"/>
    <w:rsid w:val="00D94FD4"/>
    <w:rsid w:val="00D9616B"/>
    <w:rsid w:val="00D97826"/>
    <w:rsid w:val="00DA3AB9"/>
    <w:rsid w:val="00DA609D"/>
    <w:rsid w:val="00DC17B7"/>
    <w:rsid w:val="00DC659B"/>
    <w:rsid w:val="00DC75B9"/>
    <w:rsid w:val="00DE78A4"/>
    <w:rsid w:val="00DF32D4"/>
    <w:rsid w:val="00E007F4"/>
    <w:rsid w:val="00E05464"/>
    <w:rsid w:val="00E17EA6"/>
    <w:rsid w:val="00E25E03"/>
    <w:rsid w:val="00E325B1"/>
    <w:rsid w:val="00E32EF7"/>
    <w:rsid w:val="00E33864"/>
    <w:rsid w:val="00E3492B"/>
    <w:rsid w:val="00E43850"/>
    <w:rsid w:val="00E60D37"/>
    <w:rsid w:val="00EA4954"/>
    <w:rsid w:val="00EE08C1"/>
    <w:rsid w:val="00EE50FB"/>
    <w:rsid w:val="00EF3634"/>
    <w:rsid w:val="00EF63BE"/>
    <w:rsid w:val="00F1037C"/>
    <w:rsid w:val="00F15150"/>
    <w:rsid w:val="00F15C93"/>
    <w:rsid w:val="00F315F6"/>
    <w:rsid w:val="00F40A1F"/>
    <w:rsid w:val="00F45447"/>
    <w:rsid w:val="00F45C35"/>
    <w:rsid w:val="00F569C9"/>
    <w:rsid w:val="00F659A9"/>
    <w:rsid w:val="00F71BAD"/>
    <w:rsid w:val="00F74A53"/>
    <w:rsid w:val="00F86AB0"/>
    <w:rsid w:val="00FC25C8"/>
    <w:rsid w:val="00FC5808"/>
    <w:rsid w:val="00FE6334"/>
    <w:rsid w:val="00FF4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079"/>
    <w:rPr>
      <w:rFonts w:ascii="Tahoma" w:hAnsi="Tahoma" w:cs="Tahoma"/>
      <w:sz w:val="16"/>
      <w:szCs w:val="16"/>
    </w:rPr>
  </w:style>
  <w:style w:type="paragraph" w:styleId="ListParagraph">
    <w:name w:val="List Paragraph"/>
    <w:basedOn w:val="Normal"/>
    <w:uiPriority w:val="34"/>
    <w:qFormat/>
    <w:rsid w:val="002570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89942EACD4DBC8D6A42944E15A532"/>
        <w:category>
          <w:name w:val="General"/>
          <w:gallery w:val="placeholder"/>
        </w:category>
        <w:types>
          <w:type w:val="bbPlcHdr"/>
        </w:types>
        <w:behaviors>
          <w:behavior w:val="content"/>
        </w:behaviors>
        <w:guid w:val="{EA1B9CF9-6FF8-4F20-B357-6E8B73412703}"/>
      </w:docPartPr>
      <w:docPartBody>
        <w:p w:rsidR="00000000" w:rsidRDefault="009760F8">
          <w:pPr>
            <w:pStyle w:val="DFB89942EACD4DBC8D6A42944E15A532"/>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760F8"/>
    <w:rsid w:val="00976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B89942EACD4DBC8D6A42944E15A532">
    <w:name w:val="DFB89942EACD4DBC8D6A42944E15A532"/>
  </w:style>
  <w:style w:type="paragraph" w:customStyle="1" w:styleId="F1CFCBFF77F044ED896DABCE994B4200">
    <w:name w:val="F1CFCBFF77F044ED896DABCE994B4200"/>
    <w:rsid w:val="009760F8"/>
  </w:style>
  <w:style w:type="paragraph" w:customStyle="1" w:styleId="667706FF49E04336A0263E68A0F4CA5D">
    <w:name w:val="667706FF49E04336A0263E68A0F4CA5D"/>
    <w:rsid w:val="009760F8"/>
  </w:style>
  <w:style w:type="paragraph" w:customStyle="1" w:styleId="D7755C69D1B4425FBF35C924B12E71B9">
    <w:name w:val="D7755C69D1B4425FBF35C924B12E71B9"/>
    <w:rsid w:val="009760F8"/>
  </w:style>
  <w:style w:type="paragraph" w:customStyle="1" w:styleId="7359A4293BD04DF593A8C00288FB41B2">
    <w:name w:val="7359A4293BD04DF593A8C00288FB41B2"/>
    <w:rsid w:val="009760F8"/>
  </w:style>
  <w:style w:type="paragraph" w:customStyle="1" w:styleId="3DCA926FBB3C46E88CA2473BAE95E624">
    <w:name w:val="3DCA926FBB3C46E88CA2473BAE95E624"/>
    <w:rsid w:val="009760F8"/>
  </w:style>
  <w:style w:type="paragraph" w:customStyle="1" w:styleId="5E36B0D6D92341428E1D41ADBDCFD076">
    <w:name w:val="5E36B0D6D92341428E1D41ADBDCFD076"/>
    <w:rsid w:val="009760F8"/>
  </w:style>
  <w:style w:type="paragraph" w:customStyle="1" w:styleId="00574D303DE34B5D90308BF2D84A8680">
    <w:name w:val="00574D303DE34B5D90308BF2D84A8680"/>
    <w:rsid w:val="009760F8"/>
  </w:style>
  <w:style w:type="paragraph" w:customStyle="1" w:styleId="5E7F28C39C1E4928B940ADBEA8484EE2">
    <w:name w:val="5E7F28C39C1E4928B940ADBEA8484EE2"/>
    <w:rsid w:val="009760F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Procedures</Template>
  <TotalTime>10</TotalTime>
  <Pages>1</Pages>
  <Words>2</Words>
  <Characters>16</Characters>
  <Application>Microsoft Office Word</Application>
  <DocSecurity>0</DocSecurity>
  <Lines>1</Lines>
  <Paragraphs>1</Paragraphs>
  <ScaleCrop>false</ScaleCrop>
  <Company/>
  <LinksUpToDate>false</LinksUpToDate>
  <CharactersWithSpaces>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dc:creator>
  <cp:keywords/>
  <dc:description/>
  <cp:lastModifiedBy>brady</cp:lastModifiedBy>
  <cp:revision>1</cp:revision>
  <dcterms:created xsi:type="dcterms:W3CDTF">2011-05-11T14:32:00Z</dcterms:created>
  <dcterms:modified xsi:type="dcterms:W3CDTF">2011-05-11T14:42:00Z</dcterms:modified>
</cp:coreProperties>
</file>